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B8" w:rsidRDefault="00F249B8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593E8D" w:rsidRPr="00D73CD7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73C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D73C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D73CD7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="00C81DB8" w:rsidRPr="00D73CD7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C81DB8" w:rsidRPr="00D73CD7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="00C81DB8" w:rsidRPr="00D73CD7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1 : </w:t>
      </w:r>
      <w:r w:rsidR="00C81DB8" w:rsidRPr="00D73CD7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="00C81DB8" w:rsidRPr="00D73CD7">
        <w:rPr>
          <w:rFonts w:ascii="TH SarabunIT๙" w:hAnsi="TH SarabunIT๙" w:cs="TH SarabunIT๙"/>
          <w:b/>
          <w:bCs/>
          <w:noProof/>
          <w:sz w:val="32"/>
          <w:szCs w:val="32"/>
        </w:rPr>
        <w:t>)</w:t>
      </w:r>
    </w:p>
    <w:p w:rsidR="00D239AD" w:rsidRPr="00D73CD7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D73CD7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D73CD7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proofErr w:type="gramStart"/>
      <w:r w:rsidRPr="00D73CD7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D73C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องค์การบริหารส่วนตำบลเกาะหลักอำเภอเมืองประจวบคีรีขันธ์จังหวัดประจวบคีรีขันธ์</w:t>
      </w:r>
      <w:proofErr w:type="gramEnd"/>
    </w:p>
    <w:p w:rsidR="00D239AD" w:rsidRPr="00D73CD7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D73CD7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proofErr w:type="gramStart"/>
      <w:r w:rsidRPr="00D73CD7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D73C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กระทรวงพลังงาน</w:t>
      </w:r>
      <w:proofErr w:type="gramEnd"/>
    </w:p>
    <w:p w:rsidR="003F4A0D" w:rsidRPr="00D73CD7" w:rsidRDefault="008836B2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D73CD7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73C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D73CD7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D73C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="00C81DB8" w:rsidRPr="00D73CD7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D73C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ระยะที่ </w:t>
      </w:r>
      <w:r w:rsidR="00C81DB8" w:rsidRPr="00D73CD7">
        <w:rPr>
          <w:rFonts w:ascii="TH SarabunIT๙" w:hAnsi="TH SarabunIT๙" w:cs="TH SarabunIT๙"/>
          <w:noProof/>
          <w:sz w:val="32"/>
          <w:szCs w:val="32"/>
        </w:rPr>
        <w:t xml:space="preserve">1 : </w:t>
      </w:r>
      <w:r w:rsidR="00C81DB8" w:rsidRPr="00D73C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="00C81DB8" w:rsidRPr="00D73CD7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132E1B" w:rsidRPr="00D73CD7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D73C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D73C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D73C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องค์การบริหารส่วนตำบลเกาะหลักอำเภอเมืองประจวบคีรีขันธ์จังหวัดประจวบคีรีขันธ์</w:t>
      </w:r>
    </w:p>
    <w:p w:rsidR="00132E1B" w:rsidRPr="00D73CD7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73C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D73C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D73C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D73C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D73CD7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73C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D73C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D73C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D73CD7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D73C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D73CD7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D73C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D73C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D73CD7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73CD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D73CD7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D73CD7" w:rsidTr="008C1396">
        <w:tc>
          <w:tcPr>
            <w:tcW w:w="675" w:type="dxa"/>
          </w:tcPr>
          <w:p w:rsidR="00394708" w:rsidRPr="00D73CD7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73C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D73CD7" w:rsidRDefault="00394708" w:rsidP="0096711F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D73CD7" w:rsidTr="008C1396">
        <w:tc>
          <w:tcPr>
            <w:tcW w:w="675" w:type="dxa"/>
          </w:tcPr>
          <w:p w:rsidR="00394708" w:rsidRPr="00D73CD7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73C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D73CD7" w:rsidRDefault="00394708" w:rsidP="0096711F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กฎกระทรวงควบคุมไอน้ำมันเชื้อเพลิงพ</w:t>
            </w:r>
            <w:r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2550 </w:t>
            </w:r>
            <w:r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และที่แก้ไขเพิ่มเติมและประกาศที่ออกตามกฎกระทรวงดังกล่าว</w:t>
            </w:r>
          </w:p>
        </w:tc>
      </w:tr>
      <w:tr w:rsidR="0087182F" w:rsidRPr="00D73CD7" w:rsidTr="008C1396">
        <w:tc>
          <w:tcPr>
            <w:tcW w:w="675" w:type="dxa"/>
          </w:tcPr>
          <w:p w:rsidR="00394708" w:rsidRPr="00D73CD7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D73C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D73CD7" w:rsidRDefault="00394708" w:rsidP="0096711F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กฎกระทรวงระบบไฟฟ้าและระบบป้องกันอันตรายจากฟ้าผ่าของสถานที่ประกอบกิจการน้ำมันพ</w:t>
            </w:r>
            <w:r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D73CD7" w:rsidTr="008C1396">
        <w:tc>
          <w:tcPr>
            <w:tcW w:w="675" w:type="dxa"/>
          </w:tcPr>
          <w:p w:rsidR="00394708" w:rsidRPr="00D73CD7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D73C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D73CD7" w:rsidRDefault="00394708" w:rsidP="0096711F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กฎกระทรวงสถานีบริการน้ำมันเชื้อเพลิงพ</w:t>
            </w:r>
            <w:r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</w:tc>
      </w:tr>
      <w:tr w:rsidR="0087182F" w:rsidRPr="00D73CD7" w:rsidTr="008C1396">
        <w:tc>
          <w:tcPr>
            <w:tcW w:w="675" w:type="dxa"/>
          </w:tcPr>
          <w:p w:rsidR="00394708" w:rsidRPr="00D73CD7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D73C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D73CD7" w:rsidRDefault="00394708" w:rsidP="0096711F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</w:t>
            </w:r>
            <w:r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 </w:t>
            </w:r>
            <w:r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D73CD7" w:rsidTr="008C1396">
        <w:tc>
          <w:tcPr>
            <w:tcW w:w="675" w:type="dxa"/>
          </w:tcPr>
          <w:p w:rsidR="00394708" w:rsidRPr="00D73CD7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D73C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D73CD7" w:rsidRDefault="00394708" w:rsidP="0096711F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 </w:t>
            </w:r>
            <w:r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2557</w:t>
            </w:r>
          </w:p>
        </w:tc>
      </w:tr>
      <w:tr w:rsidR="0087182F" w:rsidRPr="00D73CD7" w:rsidTr="008C1396">
        <w:tc>
          <w:tcPr>
            <w:tcW w:w="675" w:type="dxa"/>
          </w:tcPr>
          <w:p w:rsidR="00394708" w:rsidRPr="00D73CD7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D73C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D73CD7" w:rsidRDefault="00394708" w:rsidP="0096711F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2542 </w:t>
            </w:r>
            <w:r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2) </w:t>
            </w:r>
            <w:r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D73CD7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73C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D73C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D73C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D73CD7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D73C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D73C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D73CD7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73CD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D73CD7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D73C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ส่วนกลาง</w:t>
      </w:r>
      <w:r w:rsidR="00C81DB8" w:rsidRPr="00D73CD7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D73C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ส่วนภูมิภาค</w:t>
      </w:r>
      <w:r w:rsidR="00C81DB8" w:rsidRPr="00D73CD7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D73C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D73CD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D73CD7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73CD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D73C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ไม่มี</w:t>
      </w:r>
      <w:r w:rsidR="00C77AEA" w:rsidRPr="00D73CD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D73CD7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D73CD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D73CD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D73CD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D73CD7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D73C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D73CD7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73CD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D73CD7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73CD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D73CD7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D73CD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D73CD7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73CD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D73CD7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D73CD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D73CD7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73CD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D73CD7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D73CD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D73CD7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73CD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D73C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="00094F82" w:rsidRPr="00D73CD7">
        <w:rPr>
          <w:rFonts w:ascii="TH SarabunIT๙" w:hAnsi="TH SarabunIT๙" w:cs="TH SarabunIT๙"/>
          <w:noProof/>
          <w:sz w:val="32"/>
          <w:szCs w:val="32"/>
        </w:rPr>
        <w:t>(</w:t>
      </w:r>
      <w:r w:rsidR="00094F82" w:rsidRPr="00D73C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ระยะที่ </w:t>
      </w:r>
      <w:r w:rsidR="00094F82" w:rsidRPr="00D73CD7">
        <w:rPr>
          <w:rFonts w:ascii="TH SarabunIT๙" w:hAnsi="TH SarabunIT๙" w:cs="TH SarabunIT๙"/>
          <w:noProof/>
          <w:sz w:val="32"/>
          <w:szCs w:val="32"/>
        </w:rPr>
        <w:t xml:space="preserve">1 : </w:t>
      </w:r>
      <w:r w:rsidR="00094F82" w:rsidRPr="00D73C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="00094F82" w:rsidRPr="00D73CD7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094F82" w:rsidRPr="00D73C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อบต</w:t>
      </w:r>
      <w:r w:rsidR="00094F82" w:rsidRPr="00D73CD7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D73C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เกาะหลัก</w:t>
      </w:r>
      <w:r w:rsidR="00094F82" w:rsidRPr="00D73CD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D73CD7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73C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D73C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D73CD7" w:rsidTr="009B7715">
        <w:tc>
          <w:tcPr>
            <w:tcW w:w="675" w:type="dxa"/>
          </w:tcPr>
          <w:p w:rsidR="00094F82" w:rsidRPr="00D73CD7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D73C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D73CD7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</w:t>
            </w:r>
            <w:r w:rsidR="00094F82"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094F82"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094F82"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169 </w:t>
            </w:r>
            <w:r w:rsidR="00094F82"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.3 </w:t>
            </w:r>
            <w:r w:rsidR="00094F82"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เกาะหลักอ</w:t>
            </w:r>
            <w:r w:rsidR="00094F82"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เมืองจ</w:t>
            </w:r>
            <w:r w:rsidR="00094F82"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ประจวบคีรีขันธ์ </w:t>
            </w:r>
            <w:r w:rsidR="00094F82"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77000</w:t>
            </w:r>
            <w:r w:rsidR="00094F82"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094F82"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032 - 603689/</w:t>
            </w:r>
            <w:r w:rsidR="00094F82"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D73CD7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D73CD7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="00575FAF" w:rsidRPr="00D73CD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D73CD7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D73CD7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73C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Pr="00D73CD7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73CD7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D73C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ผู้รับใบอนุญาตรายใดประสงค์ที่จะแก</w:t>
      </w:r>
      <w:r w:rsidR="00852197" w:rsidRPr="00D73C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้</w:t>
      </w:r>
      <w:r w:rsidRPr="00D73C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ไขเปลี่ยนแปลงลักษณะของสถานที่ประกอบกิจการให้แตกต่างไปจากที่</w:t>
      </w:r>
      <w:r w:rsidR="00852197" w:rsidRPr="00D73C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ได้รับ</w:t>
      </w:r>
      <w:r w:rsidRPr="00D73C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อนุญาตต้องยื่นขอแก้ไขเปลี่ยนแปลงตามแบบธพ</w:t>
      </w:r>
      <w:r w:rsidRPr="00D73CD7">
        <w:rPr>
          <w:rFonts w:ascii="TH SarabunIT๙" w:hAnsi="TH SarabunIT๙" w:cs="TH SarabunIT๙"/>
          <w:noProof/>
          <w:sz w:val="32"/>
          <w:szCs w:val="32"/>
          <w:rtl/>
          <w:cs/>
        </w:rPr>
        <w:t>.</w:t>
      </w:r>
      <w:r w:rsidRPr="00D73CD7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>น</w:t>
      </w:r>
      <w:r w:rsidRPr="00D73CD7">
        <w:rPr>
          <w:rFonts w:ascii="TH SarabunIT๙" w:hAnsi="TH SarabunIT๙" w:cs="TH SarabunIT๙"/>
          <w:noProof/>
          <w:sz w:val="32"/>
          <w:szCs w:val="32"/>
          <w:rtl/>
          <w:cs/>
        </w:rPr>
        <w:t xml:space="preserve">. </w:t>
      </w:r>
      <w:r w:rsidRPr="00D73CD7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>๔</w:t>
      </w:r>
      <w:r w:rsidRPr="00D73CD7">
        <w:rPr>
          <w:rFonts w:ascii="TH SarabunIT๙" w:hAnsi="TH SarabunIT๙" w:cs="TH SarabunIT๙"/>
          <w:noProof/>
          <w:sz w:val="32"/>
          <w:szCs w:val="32"/>
          <w:rtl/>
          <w:cs/>
        </w:rPr>
        <w:br/>
      </w:r>
      <w:r w:rsidRPr="00D73CD7">
        <w:rPr>
          <w:rFonts w:ascii="TH SarabunIT๙" w:hAnsi="TH SarabunIT๙" w:cs="TH SarabunIT๙"/>
          <w:noProof/>
          <w:sz w:val="32"/>
          <w:szCs w:val="32"/>
          <w:rtl/>
          <w:cs/>
        </w:rPr>
        <w:br/>
      </w:r>
      <w:r w:rsidR="00852197" w:rsidRPr="00D73CD7">
        <w:rPr>
          <w:rFonts w:ascii="TH SarabunIT๙" w:hAnsi="TH SarabunIT๙" w:cs="TH SarabunIT๙"/>
          <w:sz w:val="32"/>
          <w:szCs w:val="32"/>
          <w:cs/>
          <w:lang w:bidi="th-TH"/>
        </w:rPr>
        <w:t>2. 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</w:r>
      <w:r w:rsidRPr="00D73CD7">
        <w:rPr>
          <w:rFonts w:ascii="TH SarabunIT๙" w:hAnsi="TH SarabunIT๙" w:cs="TH SarabunIT๙"/>
          <w:noProof/>
          <w:sz w:val="32"/>
          <w:szCs w:val="32"/>
        </w:rPr>
        <w:br/>
      </w:r>
      <w:r w:rsidRPr="00D73CD7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D73C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ผนผังบริเวณแบบก่อสร้างและรายการคำนวณต้องมีลักษณะเป็นไปตามกฎกระทรวงสถานีบริการน้ำมันเชื้อเพลิงพ</w:t>
      </w:r>
      <w:r w:rsidRPr="00D73CD7">
        <w:rPr>
          <w:rFonts w:ascii="TH SarabunIT๙" w:hAnsi="TH SarabunIT๙" w:cs="TH SarabunIT๙"/>
          <w:noProof/>
          <w:sz w:val="32"/>
          <w:szCs w:val="32"/>
        </w:rPr>
        <w:t>.</w:t>
      </w:r>
      <w:r w:rsidRPr="00D73C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D73CD7">
        <w:rPr>
          <w:rFonts w:ascii="TH SarabunIT๙" w:hAnsi="TH SarabunIT๙" w:cs="TH SarabunIT๙"/>
          <w:noProof/>
          <w:sz w:val="32"/>
          <w:szCs w:val="32"/>
        </w:rPr>
        <w:t>. 2552</w:t>
      </w:r>
      <w:r w:rsidRPr="00D73CD7">
        <w:rPr>
          <w:rFonts w:ascii="TH SarabunIT๙" w:hAnsi="TH SarabunIT๙" w:cs="TH SarabunIT๙"/>
          <w:noProof/>
          <w:sz w:val="32"/>
          <w:szCs w:val="32"/>
        </w:rPr>
        <w:br/>
      </w:r>
      <w:r w:rsidRPr="00D73CD7">
        <w:rPr>
          <w:rFonts w:ascii="TH SarabunIT๙" w:hAnsi="TH SarabunIT๙" w:cs="TH SarabunIT๙"/>
          <w:noProof/>
          <w:sz w:val="32"/>
          <w:szCs w:val="32"/>
        </w:rPr>
        <w:br/>
      </w:r>
      <w:r w:rsidRPr="00D73C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หมายเหตุ </w:t>
      </w:r>
      <w:r w:rsidRPr="00D73CD7">
        <w:rPr>
          <w:rFonts w:ascii="TH SarabunIT๙" w:hAnsi="TH SarabunIT๙" w:cs="TH SarabunIT๙"/>
          <w:noProof/>
          <w:sz w:val="32"/>
          <w:szCs w:val="32"/>
        </w:rPr>
        <w:t>:</w:t>
      </w:r>
      <w:r w:rsidRPr="00D73CD7">
        <w:rPr>
          <w:rFonts w:ascii="TH SarabunIT๙" w:hAnsi="TH SarabunIT๙" w:cs="TH SarabunIT๙"/>
          <w:noProof/>
          <w:sz w:val="32"/>
          <w:szCs w:val="32"/>
        </w:rPr>
        <w:br/>
      </w:r>
      <w:r w:rsidRPr="00D73CD7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Pr="00D73C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D73CD7">
        <w:rPr>
          <w:rFonts w:ascii="TH SarabunIT๙" w:hAnsi="TH SarabunIT๙" w:cs="TH SarabunIT๙"/>
          <w:noProof/>
          <w:sz w:val="32"/>
          <w:szCs w:val="32"/>
        </w:rPr>
        <w:t>/</w:t>
      </w:r>
      <w:r w:rsidRPr="00D73C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D73CD7">
        <w:rPr>
          <w:rFonts w:ascii="TH SarabunIT๙" w:hAnsi="TH SarabunIT๙" w:cs="TH SarabunIT๙"/>
          <w:noProof/>
          <w:sz w:val="32"/>
          <w:szCs w:val="32"/>
        </w:rPr>
        <w:t>/</w:t>
      </w:r>
      <w:r w:rsidRPr="00D73C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D73CD7">
        <w:rPr>
          <w:rFonts w:ascii="TH SarabunIT๙" w:hAnsi="TH SarabunIT๙" w:cs="TH SarabunIT๙"/>
          <w:noProof/>
          <w:sz w:val="32"/>
          <w:szCs w:val="32"/>
        </w:rPr>
        <w:t>/</w:t>
      </w:r>
      <w:r w:rsidRPr="00D73C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D73CD7">
        <w:rPr>
          <w:rFonts w:ascii="TH SarabunIT๙" w:hAnsi="TH SarabunIT๙" w:cs="TH SarabunIT๙"/>
          <w:noProof/>
          <w:sz w:val="32"/>
          <w:szCs w:val="32"/>
        </w:rPr>
        <w:t>/</w:t>
      </w:r>
      <w:r w:rsidRPr="00D73C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D73CD7">
        <w:rPr>
          <w:rFonts w:ascii="TH SarabunIT๙" w:hAnsi="TH SarabunIT๙" w:cs="TH SarabunIT๙"/>
          <w:noProof/>
          <w:sz w:val="32"/>
          <w:szCs w:val="32"/>
        </w:rPr>
        <w:br/>
      </w:r>
      <w:r w:rsidRPr="00D73CD7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D73C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D73CD7">
        <w:rPr>
          <w:rFonts w:ascii="TH SarabunIT๙" w:hAnsi="TH SarabunIT๙" w:cs="TH SarabunIT๙"/>
          <w:noProof/>
          <w:sz w:val="32"/>
          <w:szCs w:val="32"/>
        </w:rPr>
        <w:br/>
      </w:r>
      <w:r w:rsidRPr="00D73CD7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D73C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D73CD7">
        <w:rPr>
          <w:rFonts w:ascii="TH SarabunIT๙" w:hAnsi="TH SarabunIT๙" w:cs="TH SarabunIT๙"/>
          <w:noProof/>
          <w:sz w:val="32"/>
          <w:szCs w:val="32"/>
        </w:rPr>
        <w:br/>
      </w:r>
      <w:r w:rsidRPr="00D73CD7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D73C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 </w:t>
      </w:r>
      <w:r w:rsidRPr="00D73CD7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D73C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วันนับแต่วันที่พิจารณาแล้วเสร็จทางจดหมายอิเล็กทรอนิคส์ </w:t>
      </w:r>
      <w:r w:rsidRPr="00D73CD7">
        <w:rPr>
          <w:rFonts w:ascii="TH SarabunIT๙" w:hAnsi="TH SarabunIT๙" w:cs="TH SarabunIT๙"/>
          <w:noProof/>
          <w:sz w:val="32"/>
          <w:szCs w:val="32"/>
        </w:rPr>
        <w:t xml:space="preserve">(Email) </w:t>
      </w:r>
      <w:r w:rsidRPr="00D73C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D73CD7">
        <w:rPr>
          <w:rFonts w:ascii="TH SarabunIT๙" w:hAnsi="TH SarabunIT๙" w:cs="TH SarabunIT๙"/>
          <w:noProof/>
          <w:sz w:val="32"/>
          <w:szCs w:val="32"/>
        </w:rPr>
        <w:br/>
      </w:r>
    </w:p>
    <w:p w:rsidR="008E2900" w:rsidRPr="00D73CD7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D73CD7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73C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D73CD7" w:rsidTr="00313D38">
        <w:trPr>
          <w:tblHeader/>
        </w:trPr>
        <w:tc>
          <w:tcPr>
            <w:tcW w:w="675" w:type="dxa"/>
            <w:vAlign w:val="center"/>
          </w:tcPr>
          <w:p w:rsidR="00313D38" w:rsidRPr="00D73CD7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73C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D73CD7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73C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D73CD7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73C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D73CD7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73C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D73CD7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73C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D73CD7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73C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D73CD7" w:rsidTr="00313D38">
        <w:tc>
          <w:tcPr>
            <w:tcW w:w="675" w:type="dxa"/>
            <w:vAlign w:val="center"/>
          </w:tcPr>
          <w:p w:rsidR="00313D38" w:rsidRPr="00D73CD7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D73C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D73CD7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D73CD7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D73CD7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เจ้าหน้าที่รับคำขอและตรวจสอบความถูกต้องของคำขอและความครบถ้วนของเอกสารตามรายการเอกสาร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หลักฐานที่กำหนดและส่งเรื่องให้สำนักความปลอดภัยธุรกิจน้ำมัน</w:t>
            </w:r>
          </w:p>
          <w:p w:rsidR="00313D38" w:rsidRPr="00D73CD7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D73CD7" w:rsidRDefault="00313D38" w:rsidP="00452B6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1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D73CD7" w:rsidRDefault="00313D38" w:rsidP="00452B6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จังหวัดประจวบคีรีขันธ์</w:t>
            </w:r>
          </w:p>
        </w:tc>
        <w:tc>
          <w:tcPr>
            <w:tcW w:w="1799" w:type="dxa"/>
          </w:tcPr>
          <w:p w:rsidR="00313D38" w:rsidRPr="00D73CD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D73CD7" w:rsidTr="00313D38">
        <w:tc>
          <w:tcPr>
            <w:tcW w:w="675" w:type="dxa"/>
            <w:vAlign w:val="center"/>
          </w:tcPr>
          <w:p w:rsidR="00313D38" w:rsidRPr="00D73CD7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="00811134" w:rsidRPr="00D73C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D73CD7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D73CD7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D73CD7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เอกสารหลักฐานประกอบคำขอ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ตรวจสอบสถานที่เบื้องต้น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แผนผังโดยสังเขป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แผนผังบริเวณ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ก่อสร้างระบบความปลอดภัยระบบควบคุมมลพิษระบบท่อน้ำมันระบบท่อดับเพลิงระบบบำบัดน้ำเสียหรือแยกน้ำปนเปื้อนน้ำมันระบบอุปกรณ์นิรภัย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แบบระบบไฟฟ้าระบบป้องกันอันตรายจากฟ้าผ่า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สิ่งปลูกสร้างอื่นแล้วแต่กรณี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รายการคำนวณความมั่นคงแข็งแรงและระบบที่เกี่ยวข้อง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D73CD7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D73CD7" w:rsidRDefault="00313D38" w:rsidP="00452B6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42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D73CD7" w:rsidRDefault="00313D38" w:rsidP="00452B6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D73CD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D73CD7" w:rsidTr="00313D38">
        <w:tc>
          <w:tcPr>
            <w:tcW w:w="675" w:type="dxa"/>
            <w:vAlign w:val="center"/>
          </w:tcPr>
          <w:p w:rsidR="00313D38" w:rsidRPr="00D73CD7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D73C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D73CD7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D73CD7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D73CD7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ลงนามในหนังสือแจ้งผลการพิจารณา</w:t>
            </w:r>
          </w:p>
          <w:p w:rsidR="00313D38" w:rsidRPr="00D73CD7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D73CD7" w:rsidRDefault="00313D38" w:rsidP="00452B6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D73CD7" w:rsidRDefault="00313D38" w:rsidP="00452B6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D73CD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26ED0" w:rsidRPr="00D73CD7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D73C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D73CD7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9B68CC" w:rsidRPr="00D73C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วันทำการ</w:t>
      </w:r>
    </w:p>
    <w:p w:rsidR="008E2900" w:rsidRPr="00D73CD7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D73CD7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73C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D73C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D73C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D73CD7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73C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D73CD7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D73CD7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73C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D73CD7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73C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D73C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D73C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D73CD7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D73CD7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73C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D73CD7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73C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D73CD7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73C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D73C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D73C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D73CD7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73C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D73C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D73CD7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73C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D73C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D73CD7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73C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D73CD7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73C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D73CD7" w:rsidTr="004E651F">
        <w:trPr>
          <w:jc w:val="center"/>
        </w:trPr>
        <w:tc>
          <w:tcPr>
            <w:tcW w:w="675" w:type="dxa"/>
            <w:vAlign w:val="center"/>
          </w:tcPr>
          <w:p w:rsidR="00452B6B" w:rsidRPr="00D73CD7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D73C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73CD7" w:rsidRDefault="00AC4ACB" w:rsidP="00452B6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D73CD7" w:rsidRDefault="00AC4ACB" w:rsidP="00452B6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D73CD7" w:rsidRDefault="00AC4ACB" w:rsidP="00452B6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D73CD7" w:rsidRDefault="00AC4ACB" w:rsidP="00452B6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73CD7" w:rsidRDefault="00AC4ACB" w:rsidP="00452B6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D73CD7" w:rsidRDefault="00AC4ACB" w:rsidP="00452B6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D73CD7" w:rsidTr="004E651F">
        <w:trPr>
          <w:jc w:val="center"/>
        </w:trPr>
        <w:tc>
          <w:tcPr>
            <w:tcW w:w="675" w:type="dxa"/>
            <w:vAlign w:val="center"/>
          </w:tcPr>
          <w:p w:rsidR="00452B6B" w:rsidRPr="00D73CD7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D73C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73CD7" w:rsidRDefault="00AC4ACB" w:rsidP="00452B6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D73CD7" w:rsidRDefault="00AC4ACB" w:rsidP="00452B6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D73CD7" w:rsidRDefault="00AC4ACB" w:rsidP="00452B6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D73CD7" w:rsidRDefault="00AC4ACB" w:rsidP="00452B6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73CD7" w:rsidRDefault="00AC4ACB" w:rsidP="00452B6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D73CD7" w:rsidRDefault="00AC4ACB" w:rsidP="00452B6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D73CD7" w:rsidTr="004E651F">
        <w:trPr>
          <w:jc w:val="center"/>
        </w:trPr>
        <w:tc>
          <w:tcPr>
            <w:tcW w:w="675" w:type="dxa"/>
            <w:vAlign w:val="center"/>
          </w:tcPr>
          <w:p w:rsidR="00452B6B" w:rsidRPr="00D73CD7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D73C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73CD7" w:rsidRDefault="00AC4ACB" w:rsidP="00452B6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D73CD7" w:rsidRDefault="00AC4ACB" w:rsidP="00452B6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452B6B" w:rsidRPr="00D73CD7" w:rsidRDefault="00AC4ACB" w:rsidP="00452B6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D73CD7" w:rsidRDefault="00AC4ACB" w:rsidP="00452B6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D73CD7" w:rsidRDefault="00AC4ACB" w:rsidP="00452B6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D73CD7" w:rsidRDefault="00AC4ACB" w:rsidP="00452B6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ออกให้ไม่เกิน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เดือน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422EAB" w:rsidRPr="00D73CD7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D73CD7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D73C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D73C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D73C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D73CD7" w:rsidTr="004E651F">
        <w:trPr>
          <w:tblHeader/>
        </w:trPr>
        <w:tc>
          <w:tcPr>
            <w:tcW w:w="675" w:type="dxa"/>
            <w:vAlign w:val="center"/>
          </w:tcPr>
          <w:p w:rsidR="00422EAB" w:rsidRPr="00D73CD7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73C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D73CD7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73C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D73CD7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D73C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D73CD7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73C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D73C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D73CD7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73C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D73C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D73CD7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73C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D73CD7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73CD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D73CD7" w:rsidTr="004E651F">
        <w:tc>
          <w:tcPr>
            <w:tcW w:w="675" w:type="dxa"/>
            <w:vAlign w:val="center"/>
          </w:tcPr>
          <w:p w:rsidR="00AC4ACB" w:rsidRPr="00D73CD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D73C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คำขอแก้ไขเปลี่ยนแปลงการประกอบกิจการ 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๔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D73CD7" w:rsidTr="004E651F">
        <w:tc>
          <w:tcPr>
            <w:tcW w:w="675" w:type="dxa"/>
            <w:vAlign w:val="center"/>
          </w:tcPr>
          <w:p w:rsidR="00AC4ACB" w:rsidRPr="00D73CD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D73C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พร้อมปิดอากรแสตมป์ตามประมวลรัษฎากร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D73CD7" w:rsidTr="004E651F">
        <w:tc>
          <w:tcPr>
            <w:tcW w:w="675" w:type="dxa"/>
            <w:vAlign w:val="center"/>
          </w:tcPr>
          <w:p w:rsidR="00AC4ACB" w:rsidRPr="00D73CD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D73C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สำเนาใบอนุญาตประกอบกิจการ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เดิม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D73CD7" w:rsidTr="004E651F">
        <w:tc>
          <w:tcPr>
            <w:tcW w:w="675" w:type="dxa"/>
            <w:vAlign w:val="center"/>
          </w:tcPr>
          <w:p w:rsidR="00AC4ACB" w:rsidRPr="00D73CD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D73C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สำเนาเอกสารแสดงสิทธิใช้ที่ดินกรณีขยายแนวเขตสถานประกอบการ</w:t>
            </w:r>
          </w:p>
        </w:tc>
        <w:tc>
          <w:tcPr>
            <w:tcW w:w="1843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D73CD7" w:rsidTr="004E651F">
        <w:tc>
          <w:tcPr>
            <w:tcW w:w="675" w:type="dxa"/>
            <w:vAlign w:val="center"/>
          </w:tcPr>
          <w:p w:rsidR="00AC4ACB" w:rsidRPr="00D73CD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D73C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แสดงว่าผู้ขอรับใบอนุญาตมีสิทธิใช้ที่ดินหรือหนังสือยินยอมให้ใช้ที่ดินหรือหนังสือยินยอมจากหน่วยงานที่มีหน้าที่ดูแลและรับผิดชอบที่ดินดังกล่าว</w:t>
            </w:r>
          </w:p>
        </w:tc>
        <w:tc>
          <w:tcPr>
            <w:tcW w:w="1843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D73CD7" w:rsidTr="004E651F">
        <w:tc>
          <w:tcPr>
            <w:tcW w:w="675" w:type="dxa"/>
            <w:vAlign w:val="center"/>
          </w:tcPr>
          <w:p w:rsidR="00AC4ACB" w:rsidRPr="00D73CD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D73C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</w:tc>
        <w:tc>
          <w:tcPr>
            <w:tcW w:w="1843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กรมโยธาธิการและผังเมือง</w:t>
            </w:r>
          </w:p>
        </w:tc>
        <w:tc>
          <w:tcPr>
            <w:tcW w:w="1559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D73CD7" w:rsidTr="004E651F">
        <w:tc>
          <w:tcPr>
            <w:tcW w:w="675" w:type="dxa"/>
            <w:vAlign w:val="center"/>
          </w:tcPr>
          <w:p w:rsidR="00AC4ACB" w:rsidRPr="00D73CD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D73C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โดยสังเขปแผนผังบริเวณและแบบก่อสร้างระบบความปลอดภัยระบบควบคุมมลพิษระบบท่อน้ำมันระบบท่อดับเพลิงระบบบำบัดน้ำเสียหรือแยกน้ำปนเปื้อนน้ำมันระบบอุปกรณ์นิรภัยแบบระบบไฟฟ้าระบบ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ป้องกันอันตรายจากฟ้าผ่าและสิ่งปลูกสร้างอื่นแล้วแต่กรณี</w:t>
            </w:r>
          </w:p>
        </w:tc>
        <w:tc>
          <w:tcPr>
            <w:tcW w:w="1843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D73CD7" w:rsidTr="004E651F">
        <w:tc>
          <w:tcPr>
            <w:tcW w:w="675" w:type="dxa"/>
            <w:vAlign w:val="center"/>
          </w:tcPr>
          <w:p w:rsidR="00AC4ACB" w:rsidRPr="00D73CD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8</w:t>
            </w:r>
            <w:r w:rsidR="00811134" w:rsidRPr="00D73C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รายการคำนวณความมั่นคงแข็งแรงและระบบที่เกี่ยวข้อง</w:t>
            </w:r>
          </w:p>
        </w:tc>
        <w:tc>
          <w:tcPr>
            <w:tcW w:w="1843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D73CD7" w:rsidTr="004E651F">
        <w:tc>
          <w:tcPr>
            <w:tcW w:w="675" w:type="dxa"/>
            <w:vAlign w:val="center"/>
          </w:tcPr>
          <w:p w:rsidR="00AC4ACB" w:rsidRPr="00D73CD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D73C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หนังสือรับรองของวิศวกรพร้อมสำเนาใบอนุญาตประกอบวิชาชีพวิศวกรรมควบคุม</w:t>
            </w:r>
          </w:p>
        </w:tc>
        <w:tc>
          <w:tcPr>
            <w:tcW w:w="1843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รับรองสำเนาถูกต้องที่ใบอนุญาต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D73CD7" w:rsidTr="004E651F">
        <w:tc>
          <w:tcPr>
            <w:tcW w:w="675" w:type="dxa"/>
            <w:vAlign w:val="center"/>
          </w:tcPr>
          <w:p w:rsidR="00AC4ACB" w:rsidRPr="00D73CD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="00811134" w:rsidRPr="00D73C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สาธารณะหรือทางหลวงหรือถนนส่วนบุคคลหรือสำเนาหนังสืออนุญาตพร้อมด้วยสำเนาแผนผังที่ได้รับอนุญาตทำสิ่งล่วงล้ำลำน้ำให้นำมายื่นก่อนพิจารณาออกใบอนุญาต</w:t>
            </w:r>
          </w:p>
        </w:tc>
        <w:tc>
          <w:tcPr>
            <w:tcW w:w="1843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D73CD7" w:rsidTr="004E651F">
        <w:tc>
          <w:tcPr>
            <w:tcW w:w="675" w:type="dxa"/>
            <w:vAlign w:val="center"/>
          </w:tcPr>
          <w:p w:rsidR="00AC4ACB" w:rsidRPr="00D73CD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="00811134" w:rsidRPr="00D73C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D73CD7" w:rsidRDefault="00AC4ACB" w:rsidP="00AC4ACB">
            <w:pPr>
              <w:rPr>
                <w:rFonts w:ascii="TH SarabunIT๙" w:hAnsi="TH SarabunIT๙" w:cs="TH SarabunIT๙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C6C22" w:rsidRPr="00D73CD7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D73CD7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73C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D73CD7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D73CD7" w:rsidRDefault="00F62F55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B13868" w:rsidRPr="00D73CD7" w:rsidRDefault="00B13868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D73CD7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73C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D73CD7" w:rsidTr="00C1539D">
        <w:tc>
          <w:tcPr>
            <w:tcW w:w="534" w:type="dxa"/>
          </w:tcPr>
          <w:p w:rsidR="00EA6950" w:rsidRPr="00D73CD7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D73C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D73CD7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สำนักความปลอดภัยธุรกิจน้ำมันกรมธุรกิจพลังงานศูนย์เอนเนอร์ยี่คอมเพล็กซ์อาคารบีชั้น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555/2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ถนนวิภาวดีรังสิตแขวง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10900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0 2794 4715</w:t>
            </w:r>
            <w:r w:rsidRPr="00D73CD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73CD7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D73CD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D73CD7" w:rsidTr="00C1539D">
        <w:tc>
          <w:tcPr>
            <w:tcW w:w="534" w:type="dxa"/>
          </w:tcPr>
          <w:p w:rsidR="00EA6950" w:rsidRPr="00D73CD7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D73C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D73CD7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ศูนย์รับข้อร้องเรียนกรมธุรกิจพลังงาน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(www.doeb.go.th)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ศูนย์เอนเนอร์ยี่คอมเพล็กซ์อาคารบีชั้น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19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555/2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ถนนวิภาวดีรังสิตแขวง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10900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0 2794 4111</w:t>
            </w:r>
            <w:r w:rsidRPr="00D73CD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73CD7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D73CD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D73CD7" w:rsidTr="00C1539D">
        <w:tc>
          <w:tcPr>
            <w:tcW w:w="534" w:type="dxa"/>
          </w:tcPr>
          <w:p w:rsidR="00EA6950" w:rsidRPr="00D73CD7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D73C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D73CD7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ศูนย์ดำรงธรรมองค์การบริหารส่วนตำบลเกาะหลักเลขที่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169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เกาะหลักอ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เมืองจ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ประจวบคีรีขันธ์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77000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032 - 603689 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032 - 604301</w:t>
            </w:r>
            <w:r w:rsidRPr="00D73CD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73CD7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D73CD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D73CD7" w:rsidTr="00C1539D">
        <w:tc>
          <w:tcPr>
            <w:tcW w:w="534" w:type="dxa"/>
          </w:tcPr>
          <w:p w:rsidR="00EA6950" w:rsidRPr="00D73CD7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D73C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D73CD7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D73CD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73CD7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D73CD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D73CD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D73CD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D73CD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D73CD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D73CD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D73CD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D73CD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D73CD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D73CD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D73CD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D73CD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D73CD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D73CD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D73CD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D73CD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D73CD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D73CD7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D73CD7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D73C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D73C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D73CD7" w:rsidTr="00C1539D">
        <w:tc>
          <w:tcPr>
            <w:tcW w:w="675" w:type="dxa"/>
          </w:tcPr>
          <w:p w:rsidR="00F064C0" w:rsidRPr="00D73CD7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D73CD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D73CD7" w:rsidRDefault="00F064C0" w:rsidP="009671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๔เป็นไปตามประกาศกรมธุรกิจพลังงานเรื่องกำหนดสถานที่แจ้งการประกอบกิจการควบคุมประเภทที่๒</w:t>
            </w:r>
            <w:r w:rsidR="0096711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สถานที่ยื่นแบบคำขอและแบบใบอนุญาตของการประกอบกิจการควบคุมประเภทที่๓พ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D73CD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73CD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Pr="00D73CD7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D73CD7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73CD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D73CD7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73CD7">
        <w:rPr>
          <w:rFonts w:ascii="TH SarabunIT๙" w:hAnsi="TH SarabunIT๙" w:cs="TH SarabunIT๙"/>
          <w:noProof/>
          <w:sz w:val="32"/>
          <w:szCs w:val="32"/>
        </w:rPr>
        <w:br/>
      </w:r>
      <w:r w:rsidRPr="00D73CD7">
        <w:rPr>
          <w:rFonts w:ascii="TH SarabunIT๙" w:hAnsi="TH SarabunIT๙" w:cs="TH SarabunIT๙"/>
          <w:noProof/>
          <w:sz w:val="32"/>
          <w:szCs w:val="32"/>
        </w:rPr>
        <w:tab/>
      </w:r>
      <w:r w:rsidRPr="00D73C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รายการเอกสารยื่นเพิ่มเติมที่ </w:t>
      </w:r>
      <w:r w:rsidRPr="00D73CD7">
        <w:rPr>
          <w:rFonts w:ascii="TH SarabunIT๙" w:hAnsi="TH SarabunIT๙" w:cs="TH SarabunIT๙"/>
          <w:noProof/>
          <w:sz w:val="32"/>
          <w:szCs w:val="32"/>
        </w:rPr>
        <w:t xml:space="preserve">4-7 </w:t>
      </w:r>
      <w:r w:rsidRPr="00D73C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เเละ </w:t>
      </w:r>
      <w:r w:rsidRPr="00D73CD7">
        <w:rPr>
          <w:rFonts w:ascii="TH SarabunIT๙" w:hAnsi="TH SarabunIT๙" w:cs="TH SarabunIT๙"/>
          <w:noProof/>
          <w:sz w:val="32"/>
          <w:szCs w:val="32"/>
        </w:rPr>
        <w:t xml:space="preserve">10 </w:t>
      </w:r>
      <w:r w:rsidRPr="00D73CD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ใช้เฉพาะกรณีที่เกี่ยวข้องเท่านั้น</w:t>
      </w:r>
      <w:r w:rsidRPr="00D73CD7">
        <w:rPr>
          <w:rFonts w:ascii="TH SarabunIT๙" w:hAnsi="TH SarabunIT๙" w:cs="TH SarabunIT๙"/>
          <w:noProof/>
          <w:sz w:val="32"/>
          <w:szCs w:val="32"/>
        </w:rPr>
        <w:br/>
      </w:r>
      <w:r w:rsidRPr="00D73CD7">
        <w:rPr>
          <w:rFonts w:ascii="TH SarabunIT๙" w:hAnsi="TH SarabunIT๙" w:cs="TH SarabunIT๙"/>
          <w:noProof/>
          <w:sz w:val="32"/>
          <w:szCs w:val="32"/>
        </w:rPr>
        <w:br/>
      </w: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D73CD7" w:rsidTr="0064558D">
        <w:tc>
          <w:tcPr>
            <w:tcW w:w="1418" w:type="dxa"/>
          </w:tcPr>
          <w:p w:rsidR="0064558D" w:rsidRPr="00D73CD7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D73C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D73CD7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09/09/2558</w:t>
            </w:r>
          </w:p>
        </w:tc>
      </w:tr>
      <w:tr w:rsidR="0064558D" w:rsidRPr="00D73CD7" w:rsidTr="0064558D">
        <w:tc>
          <w:tcPr>
            <w:tcW w:w="1418" w:type="dxa"/>
          </w:tcPr>
          <w:p w:rsidR="0064558D" w:rsidRPr="00D73CD7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D73C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D73CD7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D73CD7" w:rsidTr="0064558D">
        <w:tc>
          <w:tcPr>
            <w:tcW w:w="1418" w:type="dxa"/>
          </w:tcPr>
          <w:p w:rsidR="0064558D" w:rsidRPr="00D73CD7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D73C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D73CD7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องค์การบริหารส่วนตำบลเกาะหลักอำเภอเมืองประจวบคีรีขันธ์จังหวัดประจวบคีรีขันธ์สถ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D73CD7" w:rsidTr="0064558D">
        <w:tc>
          <w:tcPr>
            <w:tcW w:w="1418" w:type="dxa"/>
          </w:tcPr>
          <w:p w:rsidR="0064558D" w:rsidRPr="00D73CD7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D73C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D73CD7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D73CD7" w:rsidTr="0064558D">
        <w:tc>
          <w:tcPr>
            <w:tcW w:w="1418" w:type="dxa"/>
          </w:tcPr>
          <w:p w:rsidR="0064558D" w:rsidRPr="00D73CD7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D73C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D73CD7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D73C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F4A0D" w:rsidRPr="00D73CD7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D73CD7" w:rsidSect="00B13868">
      <w:headerReference w:type="default" r:id="rId8"/>
      <w:pgSz w:w="11907" w:h="16839" w:code="9"/>
      <w:pgMar w:top="1440" w:right="657" w:bottom="1440" w:left="1080" w:header="397" w:footer="720" w:gutter="0"/>
      <w:pgNumType w:fmt="thaiNumbers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2A7" w:rsidRDefault="00A342A7" w:rsidP="00C81DB8">
      <w:pPr>
        <w:spacing w:after="0" w:line="240" w:lineRule="auto"/>
      </w:pPr>
      <w:r>
        <w:separator/>
      </w:r>
    </w:p>
  </w:endnote>
  <w:endnote w:type="continuationSeparator" w:id="1">
    <w:p w:rsidR="00A342A7" w:rsidRDefault="00A342A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2A7" w:rsidRDefault="00A342A7" w:rsidP="00C81DB8">
      <w:pPr>
        <w:spacing w:after="0" w:line="240" w:lineRule="auto"/>
      </w:pPr>
      <w:r>
        <w:separator/>
      </w:r>
    </w:p>
  </w:footnote>
  <w:footnote w:type="continuationSeparator" w:id="1">
    <w:p w:rsidR="00A342A7" w:rsidRDefault="00A342A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1184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B13868" w:rsidRPr="00B13868" w:rsidRDefault="008836B2">
        <w:pPr>
          <w:pStyle w:val="ae"/>
          <w:jc w:val="right"/>
          <w:rPr>
            <w:sz w:val="32"/>
            <w:szCs w:val="32"/>
          </w:rPr>
        </w:pPr>
        <w:r w:rsidRPr="00B13868">
          <w:rPr>
            <w:sz w:val="32"/>
            <w:szCs w:val="32"/>
          </w:rPr>
          <w:fldChar w:fldCharType="begin"/>
        </w:r>
        <w:r w:rsidR="00B13868" w:rsidRPr="00B13868">
          <w:rPr>
            <w:sz w:val="32"/>
            <w:szCs w:val="32"/>
          </w:rPr>
          <w:instrText xml:space="preserve"> PAGE   \* MERGEFORMAT </w:instrText>
        </w:r>
        <w:r w:rsidRPr="00B13868">
          <w:rPr>
            <w:sz w:val="32"/>
            <w:szCs w:val="32"/>
          </w:rPr>
          <w:fldChar w:fldCharType="separate"/>
        </w:r>
        <w:r w:rsidR="00F249B8" w:rsidRPr="00F249B8">
          <w:rPr>
            <w:rFonts w:ascii="Cordia New" w:hAnsi="Cordia New" w:cs="Cordia New"/>
            <w:noProof/>
            <w:sz w:val="32"/>
            <w:szCs w:val="32"/>
            <w:cs/>
            <w:lang w:val="th-TH" w:bidi="th-TH"/>
          </w:rPr>
          <w:t>๖</w:t>
        </w:r>
        <w:r w:rsidRPr="00B13868">
          <w:rPr>
            <w:sz w:val="32"/>
            <w:szCs w:val="32"/>
          </w:rPr>
          <w:fldChar w:fldCharType="end"/>
        </w:r>
      </w:p>
    </w:sdtContent>
  </w:sdt>
  <w:p w:rsidR="00B13868" w:rsidRDefault="00B13868">
    <w:pPr>
      <w:pStyle w:val="ae"/>
    </w:pPr>
  </w:p>
  <w:p w:rsidR="00B13868" w:rsidRDefault="00B1386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E1DD4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67650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D61D5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229E"/>
    <w:rsid w:val="00707AED"/>
    <w:rsid w:val="00712638"/>
    <w:rsid w:val="00744EB5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197"/>
    <w:rsid w:val="0085230C"/>
    <w:rsid w:val="00862FC5"/>
    <w:rsid w:val="0087182F"/>
    <w:rsid w:val="0087509D"/>
    <w:rsid w:val="008836B2"/>
    <w:rsid w:val="008A3CB7"/>
    <w:rsid w:val="008B3521"/>
    <w:rsid w:val="008D7B9E"/>
    <w:rsid w:val="008E2900"/>
    <w:rsid w:val="00914267"/>
    <w:rsid w:val="00934C64"/>
    <w:rsid w:val="0096711F"/>
    <w:rsid w:val="00982CD7"/>
    <w:rsid w:val="00983E7C"/>
    <w:rsid w:val="0098687F"/>
    <w:rsid w:val="00987FF8"/>
    <w:rsid w:val="00995D16"/>
    <w:rsid w:val="009A11E7"/>
    <w:rsid w:val="009A1805"/>
    <w:rsid w:val="009B06C0"/>
    <w:rsid w:val="009B68CC"/>
    <w:rsid w:val="009B7715"/>
    <w:rsid w:val="009C2F6D"/>
    <w:rsid w:val="00A05B9B"/>
    <w:rsid w:val="00A10CDA"/>
    <w:rsid w:val="00A13B6C"/>
    <w:rsid w:val="00A342A7"/>
    <w:rsid w:val="00A47E94"/>
    <w:rsid w:val="00AA7734"/>
    <w:rsid w:val="00AC4ACB"/>
    <w:rsid w:val="00AE5F0D"/>
    <w:rsid w:val="00AE6A9D"/>
    <w:rsid w:val="00AF4A06"/>
    <w:rsid w:val="00B13868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53BC2"/>
    <w:rsid w:val="00C77AEA"/>
    <w:rsid w:val="00C81DB8"/>
    <w:rsid w:val="00CA3C39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73CD7"/>
    <w:rsid w:val="00DB530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249B8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36</TotalTime>
  <Pages>7</Pages>
  <Words>1265</Words>
  <Characters>7214</Characters>
  <Application>Microsoft Office Word</Application>
  <DocSecurity>0</DocSecurity>
  <Lines>60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7</cp:revision>
  <cp:lastPrinted>2015-03-02T15:12:00Z</cp:lastPrinted>
  <dcterms:created xsi:type="dcterms:W3CDTF">2015-09-09T06:59:00Z</dcterms:created>
  <dcterms:modified xsi:type="dcterms:W3CDTF">2015-09-17T09:23:00Z</dcterms:modified>
</cp:coreProperties>
</file>