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565EB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65EB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565EB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65EB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565EB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65EB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565EBD" w:rsidRDefault="006460D6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565EB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65EB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132E1B" w:rsidRPr="00565EB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565EB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)</w:t>
      </w: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65EB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65EB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65EB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565EBD" w:rsidTr="008C1396">
        <w:tc>
          <w:tcPr>
            <w:tcW w:w="675" w:type="dxa"/>
          </w:tcPr>
          <w:p w:rsidR="00394708" w:rsidRPr="00565EB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5EBD" w:rsidRDefault="00394708" w:rsidP="00FF1ED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565EB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565EB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65EB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65EB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565EB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5</w:t>
      </w:r>
      <w:r w:rsidR="00C81DB8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565EB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565EB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65EB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65EB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65EB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565EB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การขอต่ออายุใบอนุญาตก่อสร้างดัดแปลงรื้อถอนหรือเคลื่อนย้ายอาคารอบต</w:t>
      </w:r>
      <w:r w:rsidR="00094F82" w:rsidRPr="00565EBD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565E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65EB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565EBD" w:rsidTr="009B7715">
        <w:tc>
          <w:tcPr>
            <w:tcW w:w="675" w:type="dxa"/>
          </w:tcPr>
          <w:p w:rsidR="00094F82" w:rsidRPr="00565EB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565EB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032 - 603689/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565EB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565EB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65EB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565EBD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565EB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565EBD" w:rsidRDefault="008F6B0B" w:rsidP="00FF1ED1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ใบอนุญาตก่อสร้าง ดัดแปลง หรือเคลื่อนย้ายอาคาร </w:t>
      </w:r>
      <w:r w:rsidRPr="00565EBD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565EBD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ตามมาตรา </w:t>
      </w:r>
      <w:r w:rsidRPr="00565EBD">
        <w:rPr>
          <w:rFonts w:ascii="TH SarabunIT๙" w:hAnsi="TH SarabunIT๙" w:cs="TH SarabunIT๙"/>
          <w:sz w:val="32"/>
          <w:szCs w:val="32"/>
        </w:rPr>
        <w:t xml:space="preserve">21) 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และอนุญาตรื้อถอนอาคาร </w:t>
      </w:r>
      <w:r w:rsidRPr="00565EBD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565EBD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ตามมาตรา </w:t>
      </w:r>
      <w:r w:rsidRPr="00565EBD">
        <w:rPr>
          <w:rFonts w:ascii="TH SarabunIT๙" w:hAnsi="TH SarabunIT๙" w:cs="TH SarabunIT๙"/>
          <w:sz w:val="32"/>
          <w:szCs w:val="32"/>
        </w:rPr>
        <w:t>22) 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ใช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ได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ตามระยะเวลาที่กําหนดไว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ในใบอนุญาต</w:t>
      </w:r>
      <w:r w:rsidRPr="00565EBD">
        <w:rPr>
          <w:rFonts w:ascii="TH SarabunIT๙" w:hAnsi="TH SarabunIT๙" w:cs="TH SarabunIT๙"/>
          <w:sz w:val="32"/>
          <w:szCs w:val="32"/>
        </w:rPr>
        <w:t> 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ถ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าผู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ได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รับใบอนุญาตประสงค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จะขอต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ออายุใบอนุญาตจะต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องยื่นคําขอก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อนใบอนุญาตสิ้นอายุ และเมื่อได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ยื่นคําขอดังกล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าวแล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ว ให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ดําเนินการต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อไปได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จนกว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าเจ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าพนักงานท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องถิ่นจะสั่งไม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อนุญาตให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 w:rsidRPr="00565EBD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565EBD">
        <w:rPr>
          <w:rFonts w:ascii="TH SarabunIT๙" w:hAnsi="TH SarabunIT๙" w:cs="TH SarabunIT๙"/>
          <w:sz w:val="32"/>
          <w:szCs w:val="32"/>
          <w:cs/>
          <w:lang w:bidi="th-TH"/>
        </w:rPr>
        <w:t>ออายุใบอนุญาตนั้น</w:t>
      </w:r>
      <w:r w:rsidR="00575FAF" w:rsidRPr="00565EBD">
        <w:rPr>
          <w:rFonts w:ascii="TH SarabunIT๙" w:hAnsi="TH SarabunIT๙" w:cs="TH SarabunIT๙"/>
          <w:rtl/>
          <w:cs/>
        </w:rPr>
        <w:br/>
      </w:r>
    </w:p>
    <w:p w:rsidR="0065175D" w:rsidRPr="00565EB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565EBD" w:rsidTr="00313D38">
        <w:trPr>
          <w:tblHeader/>
        </w:trPr>
        <w:tc>
          <w:tcPr>
            <w:tcW w:w="675" w:type="dxa"/>
            <w:vAlign w:val="center"/>
          </w:tcPr>
          <w:p w:rsidR="00313D38" w:rsidRPr="00565EB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565EB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65EB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565EB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565EB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565EB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65EBD" w:rsidTr="00313D38">
        <w:tc>
          <w:tcPr>
            <w:tcW w:w="675" w:type="dxa"/>
            <w:vAlign w:val="center"/>
          </w:tcPr>
          <w:p w:rsidR="00313D38" w:rsidRPr="00565EB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65EB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65EBD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565EB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565EBD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565EBD" w:rsidRDefault="00313D38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565EBD" w:rsidRDefault="00313D38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565EB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65EBD" w:rsidTr="00313D38">
        <w:tc>
          <w:tcPr>
            <w:tcW w:w="675" w:type="dxa"/>
            <w:vAlign w:val="center"/>
          </w:tcPr>
          <w:p w:rsidR="00313D38" w:rsidRPr="00565EB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65EB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65EBD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565EB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313D38" w:rsidRPr="00565EBD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565EBD" w:rsidRDefault="00313D38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565EBD" w:rsidRDefault="00313D38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565EB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65EBD" w:rsidTr="00313D38">
        <w:tc>
          <w:tcPr>
            <w:tcW w:w="675" w:type="dxa"/>
            <w:vAlign w:val="center"/>
          </w:tcPr>
          <w:p w:rsidR="00313D38" w:rsidRPr="00565EB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65EB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65EBD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565EB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313D38" w:rsidRPr="00565EBD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565EBD" w:rsidRDefault="00313D38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565EBD" w:rsidRDefault="00313D38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565EB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565EB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65EBD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9B68CC"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565EB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565EB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565EB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5EB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565EBD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565EB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65EB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65EB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65EB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565EB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565EB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565EB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565EB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65EB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565EB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65EBD" w:rsidTr="004E651F">
        <w:trPr>
          <w:jc w:val="center"/>
        </w:trPr>
        <w:tc>
          <w:tcPr>
            <w:tcW w:w="675" w:type="dxa"/>
            <w:vAlign w:val="center"/>
          </w:tcPr>
          <w:p w:rsidR="00452B6B" w:rsidRPr="00565EB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65EBD" w:rsidTr="004E651F">
        <w:trPr>
          <w:jc w:val="center"/>
        </w:trPr>
        <w:tc>
          <w:tcPr>
            <w:tcW w:w="675" w:type="dxa"/>
            <w:vAlign w:val="center"/>
          </w:tcPr>
          <w:p w:rsidR="00452B6B" w:rsidRPr="00565EB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565EBD" w:rsidRDefault="00AC4ACB" w:rsidP="00452B6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F1ED1" w:rsidRDefault="00FF1ED1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F1ED1" w:rsidRPr="00565EBD" w:rsidRDefault="00FF1ED1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565EB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65EBD" w:rsidTr="004E651F">
        <w:trPr>
          <w:tblHeader/>
        </w:trPr>
        <w:tc>
          <w:tcPr>
            <w:tcW w:w="675" w:type="dxa"/>
            <w:vAlign w:val="center"/>
          </w:tcPr>
          <w:p w:rsidR="00422EAB" w:rsidRPr="00565EB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565EB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65EB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65EB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565EB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65EB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565EB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5EB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65EBD" w:rsidTr="004E651F">
        <w:tc>
          <w:tcPr>
            <w:tcW w:w="675" w:type="dxa"/>
            <w:vAlign w:val="center"/>
          </w:tcPr>
          <w:p w:rsidR="00AC4ACB" w:rsidRPr="00565EB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65EBD" w:rsidTr="004E651F">
        <w:tc>
          <w:tcPr>
            <w:tcW w:w="675" w:type="dxa"/>
            <w:vAlign w:val="center"/>
          </w:tcPr>
          <w:p w:rsidR="00AC4ACB" w:rsidRPr="00565EB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65EBD" w:rsidTr="004E651F">
        <w:tc>
          <w:tcPr>
            <w:tcW w:w="675" w:type="dxa"/>
            <w:vAlign w:val="center"/>
          </w:tcPr>
          <w:p w:rsidR="00AC4ACB" w:rsidRPr="00565EB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65EBD" w:rsidTr="004E651F">
        <w:tc>
          <w:tcPr>
            <w:tcW w:w="675" w:type="dxa"/>
            <w:vAlign w:val="center"/>
          </w:tcPr>
          <w:p w:rsidR="00AC4ACB" w:rsidRPr="00565EB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65EBD" w:rsidRDefault="00AC4ACB" w:rsidP="00AC4ACB">
            <w:pPr>
              <w:rPr>
                <w:rFonts w:ascii="TH SarabunIT๙" w:hAnsi="TH SarabunIT๙" w:cs="TH SarabunIT๙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565EB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565EBD" w:rsidTr="00090552">
        <w:tc>
          <w:tcPr>
            <w:tcW w:w="534" w:type="dxa"/>
          </w:tcPr>
          <w:p w:rsidR="00A13B6C" w:rsidRPr="00565EB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565EBD" w:rsidRDefault="00A13B6C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  <w:r w:rsidRPr="00565EB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="000F1309"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65EBD" w:rsidRDefault="00E90756" w:rsidP="00FF1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565EBD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565EB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565EBD" w:rsidTr="00C1539D">
        <w:tc>
          <w:tcPr>
            <w:tcW w:w="534" w:type="dxa"/>
          </w:tcPr>
          <w:p w:rsidR="00EA6950" w:rsidRPr="00565EB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65EBD" w:rsidRDefault="00EA6950" w:rsidP="007224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565EB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65EB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="0072248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565EBD" w:rsidTr="00C1539D">
        <w:tc>
          <w:tcPr>
            <w:tcW w:w="534" w:type="dxa"/>
          </w:tcPr>
          <w:p w:rsidR="00EA6950" w:rsidRPr="00565EB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65EB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565EB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65EB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ผ่านศูนย์ดำรงธรรมจังหวัดทุกจังหวัด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565EBD" w:rsidTr="00C1539D">
        <w:tc>
          <w:tcPr>
            <w:tcW w:w="534" w:type="dxa"/>
          </w:tcPr>
          <w:p w:rsidR="00EA6950" w:rsidRPr="00565EB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65EB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565EB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65EB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65EBD" w:rsidTr="00C1539D">
        <w:tc>
          <w:tcPr>
            <w:tcW w:w="534" w:type="dxa"/>
          </w:tcPr>
          <w:p w:rsidR="00EA6950" w:rsidRPr="00565EB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65E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65EB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65EB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65EB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65E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565EB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565EB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565EBD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565EBD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65EB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565EBD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565EB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5EBD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565EBD" w:rsidTr="0064558D">
        <w:tc>
          <w:tcPr>
            <w:tcW w:w="1418" w:type="dxa"/>
          </w:tcPr>
          <w:p w:rsidR="0064558D" w:rsidRPr="00565EB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565EB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565EBD" w:rsidTr="0064558D">
        <w:tc>
          <w:tcPr>
            <w:tcW w:w="1418" w:type="dxa"/>
          </w:tcPr>
          <w:p w:rsidR="0064558D" w:rsidRPr="00565EB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565EB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565EBD" w:rsidTr="0064558D">
        <w:tc>
          <w:tcPr>
            <w:tcW w:w="1418" w:type="dxa"/>
          </w:tcPr>
          <w:p w:rsidR="0064558D" w:rsidRPr="00565EB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565EB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565EBD" w:rsidTr="0064558D">
        <w:tc>
          <w:tcPr>
            <w:tcW w:w="1418" w:type="dxa"/>
          </w:tcPr>
          <w:p w:rsidR="0064558D" w:rsidRPr="00565EB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565EB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565EBD" w:rsidTr="0064558D">
        <w:tc>
          <w:tcPr>
            <w:tcW w:w="1418" w:type="dxa"/>
          </w:tcPr>
          <w:p w:rsidR="0064558D" w:rsidRPr="00565EB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65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565EB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65EB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51311" w:rsidRPr="00565EBD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565EBD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565EBD" w:rsidSect="008C08E1">
      <w:headerReference w:type="default" r:id="rId8"/>
      <w:pgSz w:w="11907" w:h="16839" w:code="9"/>
      <w:pgMar w:top="1440" w:right="657" w:bottom="1440" w:left="1080" w:header="397" w:footer="720" w:gutter="0"/>
      <w:pgNumType w:fmt="thaiNumbers"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B8" w:rsidRDefault="00460CB8" w:rsidP="00C81DB8">
      <w:pPr>
        <w:spacing w:after="0" w:line="240" w:lineRule="auto"/>
      </w:pPr>
      <w:r>
        <w:separator/>
      </w:r>
    </w:p>
  </w:endnote>
  <w:endnote w:type="continuationSeparator" w:id="1">
    <w:p w:rsidR="00460CB8" w:rsidRDefault="00460CB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B8" w:rsidRDefault="00460CB8" w:rsidP="00C81DB8">
      <w:pPr>
        <w:spacing w:after="0" w:line="240" w:lineRule="auto"/>
      </w:pPr>
      <w:r>
        <w:separator/>
      </w:r>
    </w:p>
  </w:footnote>
  <w:footnote w:type="continuationSeparator" w:id="1">
    <w:p w:rsidR="00460CB8" w:rsidRDefault="00460CB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500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8C08E1" w:rsidRPr="008C08E1" w:rsidRDefault="008C08E1">
        <w:pPr>
          <w:pStyle w:val="ae"/>
          <w:jc w:val="right"/>
          <w:rPr>
            <w:sz w:val="32"/>
            <w:szCs w:val="32"/>
          </w:rPr>
        </w:pPr>
        <w:r w:rsidRPr="008C08E1">
          <w:rPr>
            <w:sz w:val="32"/>
            <w:szCs w:val="32"/>
          </w:rPr>
          <w:fldChar w:fldCharType="begin"/>
        </w:r>
        <w:r w:rsidRPr="008C08E1">
          <w:rPr>
            <w:sz w:val="32"/>
            <w:szCs w:val="32"/>
          </w:rPr>
          <w:instrText xml:space="preserve"> PAGE   \* MERGEFORMAT </w:instrText>
        </w:r>
        <w:r w:rsidRPr="008C08E1">
          <w:rPr>
            <w:sz w:val="32"/>
            <w:szCs w:val="32"/>
          </w:rPr>
          <w:fldChar w:fldCharType="separate"/>
        </w:r>
        <w:r w:rsidRPr="008C08E1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๖๔</w:t>
        </w:r>
        <w:r w:rsidRPr="008C08E1">
          <w:rPr>
            <w:sz w:val="32"/>
            <w:szCs w:val="32"/>
          </w:rPr>
          <w:fldChar w:fldCharType="end"/>
        </w:r>
      </w:p>
    </w:sdtContent>
  </w:sdt>
  <w:p w:rsidR="008C08E1" w:rsidRDefault="008C08E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14C76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7299"/>
    <w:rsid w:val="00422EAB"/>
    <w:rsid w:val="00444BFB"/>
    <w:rsid w:val="00452B6B"/>
    <w:rsid w:val="004557BF"/>
    <w:rsid w:val="00460CB8"/>
    <w:rsid w:val="004A4206"/>
    <w:rsid w:val="004C0C85"/>
    <w:rsid w:val="004C3BDE"/>
    <w:rsid w:val="004E30D6"/>
    <w:rsid w:val="004E5749"/>
    <w:rsid w:val="004E651F"/>
    <w:rsid w:val="0050561E"/>
    <w:rsid w:val="005223AF"/>
    <w:rsid w:val="00541A32"/>
    <w:rsid w:val="00552549"/>
    <w:rsid w:val="00565EBD"/>
    <w:rsid w:val="00575FAF"/>
    <w:rsid w:val="00593E8D"/>
    <w:rsid w:val="005C6B68"/>
    <w:rsid w:val="00600A25"/>
    <w:rsid w:val="006437C0"/>
    <w:rsid w:val="0064558D"/>
    <w:rsid w:val="006460D6"/>
    <w:rsid w:val="0065175D"/>
    <w:rsid w:val="00686AAA"/>
    <w:rsid w:val="006974B7"/>
    <w:rsid w:val="006B37B7"/>
    <w:rsid w:val="006C07C4"/>
    <w:rsid w:val="006C6C22"/>
    <w:rsid w:val="00707AED"/>
    <w:rsid w:val="00712638"/>
    <w:rsid w:val="0072248D"/>
    <w:rsid w:val="00760D0B"/>
    <w:rsid w:val="00761FD0"/>
    <w:rsid w:val="00771FD1"/>
    <w:rsid w:val="00781575"/>
    <w:rsid w:val="007851BE"/>
    <w:rsid w:val="00786D8F"/>
    <w:rsid w:val="00790214"/>
    <w:rsid w:val="00793306"/>
    <w:rsid w:val="007E1E74"/>
    <w:rsid w:val="00811134"/>
    <w:rsid w:val="0085230C"/>
    <w:rsid w:val="00855B00"/>
    <w:rsid w:val="00862FC5"/>
    <w:rsid w:val="0087182F"/>
    <w:rsid w:val="0087509D"/>
    <w:rsid w:val="008A3CB7"/>
    <w:rsid w:val="008B3521"/>
    <w:rsid w:val="008C08E1"/>
    <w:rsid w:val="008D7B9E"/>
    <w:rsid w:val="008E2900"/>
    <w:rsid w:val="008F6B0B"/>
    <w:rsid w:val="00914267"/>
    <w:rsid w:val="00934C64"/>
    <w:rsid w:val="009603A0"/>
    <w:rsid w:val="00982CD7"/>
    <w:rsid w:val="00983E7C"/>
    <w:rsid w:val="00984AE7"/>
    <w:rsid w:val="0098687F"/>
    <w:rsid w:val="00995D16"/>
    <w:rsid w:val="009A0EC2"/>
    <w:rsid w:val="009A11E7"/>
    <w:rsid w:val="009A1805"/>
    <w:rsid w:val="009B06C0"/>
    <w:rsid w:val="009B68CC"/>
    <w:rsid w:val="009B7715"/>
    <w:rsid w:val="009F526D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0A28"/>
    <w:rsid w:val="00B509FC"/>
    <w:rsid w:val="00B95782"/>
    <w:rsid w:val="00BC5DA7"/>
    <w:rsid w:val="00BF6CA4"/>
    <w:rsid w:val="00C0016D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1211"/>
    <w:rsid w:val="00D5060E"/>
    <w:rsid w:val="00D51311"/>
    <w:rsid w:val="00E00F3F"/>
    <w:rsid w:val="00E01AA0"/>
    <w:rsid w:val="00E06DC1"/>
    <w:rsid w:val="00E279FB"/>
    <w:rsid w:val="00E33AD5"/>
    <w:rsid w:val="00E52F28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16DD"/>
    <w:rsid w:val="00FE45C1"/>
    <w:rsid w:val="00FE5795"/>
    <w:rsid w:val="00FF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10</cp:revision>
  <cp:lastPrinted>2015-03-02T15:12:00Z</cp:lastPrinted>
  <dcterms:created xsi:type="dcterms:W3CDTF">2015-09-09T07:05:00Z</dcterms:created>
  <dcterms:modified xsi:type="dcterms:W3CDTF">2015-09-11T08:00:00Z</dcterms:modified>
</cp:coreProperties>
</file>