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E13B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E13B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1E13B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- </w:t>
      </w:r>
      <w:r w:rsidR="00C81DB8" w:rsidRPr="001E13B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1E13BE">
        <w:rPr>
          <w:rFonts w:ascii="TH SarabunIT๙" w:hAnsi="TH SarabunIT๙" w:cs="TH SarabunIT๙"/>
          <w:b/>
          <w:bCs/>
          <w:noProof/>
          <w:sz w:val="32"/>
          <w:szCs w:val="32"/>
        </w:rPr>
        <w:t>34</w:t>
      </w:r>
    </w:p>
    <w:p w:rsidR="00D239AD" w:rsidRPr="001E13BE" w:rsidRDefault="00D239AD" w:rsidP="00D239A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1E13B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1E13B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1E13B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E13BE" w:rsidRDefault="007D7435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E13B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E13B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34</w:t>
      </w:r>
    </w:p>
    <w:p w:rsidR="00132E1B" w:rsidRPr="001E13B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1E13B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)</w:t>
      </w: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E13B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E13B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E13B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E13BE" w:rsidTr="008C1396">
        <w:tc>
          <w:tcPr>
            <w:tcW w:w="675" w:type="dxa"/>
          </w:tcPr>
          <w:p w:rsidR="00394708" w:rsidRPr="001E13B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E13BE" w:rsidRDefault="00394708" w:rsidP="001E13B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1E13B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E13B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E13B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E13B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1E13B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1E13B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E13B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E13B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E13B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E13B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1E13B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094F82" w:rsidRPr="001E13BE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094F82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094F82" w:rsidRPr="001E13BE">
        <w:rPr>
          <w:rFonts w:ascii="TH SarabunIT๙" w:hAnsi="TH SarabunIT๙" w:cs="TH SarabunIT๙"/>
          <w:noProof/>
          <w:sz w:val="32"/>
          <w:szCs w:val="32"/>
        </w:rPr>
        <w:t xml:space="preserve">34 </w:t>
      </w:r>
      <w:r w:rsidR="00094F82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1E13BE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1E13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E13B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E13BE" w:rsidTr="009B7715">
        <w:tc>
          <w:tcPr>
            <w:tcW w:w="675" w:type="dxa"/>
          </w:tcPr>
          <w:p w:rsidR="00094F82" w:rsidRPr="001E13B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E13B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E13B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1E13B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E13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1E13B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1E13B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E53A7" w:rsidRPr="001E13BE" w:rsidRDefault="00EE53A7" w:rsidP="00EE53A7">
      <w:pPr>
        <w:rPr>
          <w:rFonts w:ascii="TH SarabunIT๙" w:hAnsi="TH SarabunIT๙" w:cs="TH SarabunIT๙"/>
          <w:sz w:val="32"/>
          <w:szCs w:val="32"/>
        </w:rPr>
      </w:pPr>
      <w:r w:rsidRPr="001E13BE">
        <w:rPr>
          <w:rFonts w:ascii="TH SarabunIT๙" w:hAnsi="TH SarabunIT๙" w:cs="TH SarabunIT๙"/>
          <w:sz w:val="32"/>
          <w:szCs w:val="32"/>
        </w:rPr>
        <w:t xml:space="preserve">    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ห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ามมิให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เจ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าของหรือผู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ครอบครองอาคารที่ต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องมีพื้นที่หรือสิ่งที่สร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างขึ้นเพื่อใช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เป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นที่จอดรถ ที่กลับรถและทางเข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าออกของรถตามที่ระบุไว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ในมาตรา </w:t>
      </w:r>
      <w:r w:rsidRPr="001E13BE">
        <w:rPr>
          <w:rFonts w:ascii="TH SarabunIT๙" w:hAnsi="TH SarabunIT๙" w:cs="TH SarabunIT๙"/>
          <w:sz w:val="32"/>
          <w:szCs w:val="32"/>
        </w:rPr>
        <w:t xml:space="preserve">8 (9) 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ดัดแปลง หรือใช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หรือยินยอมให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บุคคลอื่นดัดแปลงหรือใช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ที่จอดรถ ที่กลับรถและทางเข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าออกของรถนั้นเพื่อการอื่น ทั้งนี้ไม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ว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าทั้งหมดหรือบางส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วน เว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นแต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จะได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รับ ใบอนุญาตจากเจ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าพนักงานท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 </w:t>
      </w:r>
      <w:r w:rsidRPr="001E13BE">
        <w:rPr>
          <w:rFonts w:ascii="TH SarabunIT๙" w:hAnsi="TH SarabunIT๙" w:cs="TH SarabunIT๙"/>
          <w:sz w:val="32"/>
          <w:szCs w:val="32"/>
        </w:rPr>
        <w:t>                </w:t>
      </w:r>
    </w:p>
    <w:p w:rsidR="00EE53A7" w:rsidRPr="001E13BE" w:rsidRDefault="00EE53A7" w:rsidP="00EE53A7">
      <w:pPr>
        <w:rPr>
          <w:rFonts w:ascii="TH SarabunIT๙" w:hAnsi="TH SarabunIT๙" w:cs="TH SarabunIT๙"/>
          <w:sz w:val="32"/>
          <w:szCs w:val="32"/>
        </w:rPr>
      </w:pPr>
      <w:r w:rsidRPr="001E13BE">
        <w:rPr>
          <w:rFonts w:ascii="TH SarabunIT๙" w:hAnsi="TH SarabunIT๙" w:cs="TH SarabunIT๙"/>
          <w:sz w:val="32"/>
          <w:szCs w:val="32"/>
        </w:rPr>
        <w:t xml:space="preserve">    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ข้อห้ามตามวรรคหนึ่งให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ถือว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าเป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นภาระติดพันในอสังหาริมทรัพย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นั้นโดยตรงตราบที่อาคารนั้นยังมีอยู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ทั้งนี้ไม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ว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าจะมีการโอนที่จอดรถ ที่กลับรถและทางเข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าออกของรถนั้นต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อไปยังบุคคลอื่นหรือไม</w:t>
      </w:r>
      <w:r w:rsidRPr="001E13BE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1E13BE">
        <w:rPr>
          <w:rFonts w:ascii="TH SarabunIT๙" w:hAnsi="TH SarabunIT๙" w:cs="TH SarabunIT๙"/>
          <w:sz w:val="32"/>
          <w:szCs w:val="32"/>
          <w:cs/>
          <w:lang w:bidi="th-TH"/>
        </w:rPr>
        <w:t>ก็ตาม</w:t>
      </w:r>
    </w:p>
    <w:p w:rsidR="0065175D" w:rsidRPr="001E13B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E13BE" w:rsidTr="00313D38">
        <w:trPr>
          <w:tblHeader/>
        </w:trPr>
        <w:tc>
          <w:tcPr>
            <w:tcW w:w="675" w:type="dxa"/>
            <w:vAlign w:val="center"/>
          </w:tcPr>
          <w:p w:rsidR="00313D38" w:rsidRPr="001E13B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E13B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E13B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E13B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E13B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E13B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E13BE" w:rsidTr="00313D38">
        <w:tc>
          <w:tcPr>
            <w:tcW w:w="675" w:type="dxa"/>
            <w:vAlign w:val="center"/>
          </w:tcPr>
          <w:p w:rsidR="00313D38" w:rsidRPr="001E13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E13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E13B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E13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ยื่นขออนุญาตดัดแปลงพร้อมเอกสาร</w:t>
            </w:r>
          </w:p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E13BE" w:rsidTr="00313D38">
        <w:tc>
          <w:tcPr>
            <w:tcW w:w="675" w:type="dxa"/>
            <w:vAlign w:val="center"/>
          </w:tcPr>
          <w:p w:rsidR="00313D38" w:rsidRPr="001E13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E13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E13B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E13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E13BE" w:rsidTr="00313D38">
        <w:tc>
          <w:tcPr>
            <w:tcW w:w="675" w:type="dxa"/>
            <w:vAlign w:val="center"/>
          </w:tcPr>
          <w:p w:rsidR="00313D38" w:rsidRPr="001E13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E13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E13B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E13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E13BE" w:rsidTr="00313D38">
        <w:tc>
          <w:tcPr>
            <w:tcW w:w="675" w:type="dxa"/>
            <w:vAlign w:val="center"/>
          </w:tcPr>
          <w:p w:rsidR="00313D38" w:rsidRPr="001E13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E13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1E13B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E13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35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ประจวบคีรีขันธ์</w:t>
            </w:r>
          </w:p>
        </w:tc>
        <w:tc>
          <w:tcPr>
            <w:tcW w:w="1799" w:type="dxa"/>
          </w:tcPr>
          <w:p w:rsidR="00313D38" w:rsidRPr="001E13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กลับรถและทางเข้า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1E13B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1E13BE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1E13BE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1E13B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E13B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13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1E13BE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1E13B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E13B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E13B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E13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E13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E13B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E13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E13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E13B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E13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E13BE" w:rsidTr="004E651F">
        <w:trPr>
          <w:jc w:val="center"/>
        </w:trPr>
        <w:tc>
          <w:tcPr>
            <w:tcW w:w="675" w:type="dxa"/>
            <w:vAlign w:val="center"/>
          </w:tcPr>
          <w:p w:rsidR="00452B6B" w:rsidRPr="001E13B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1E13BE" w:rsidTr="004E651F">
        <w:trPr>
          <w:jc w:val="center"/>
        </w:trPr>
        <w:tc>
          <w:tcPr>
            <w:tcW w:w="675" w:type="dxa"/>
            <w:vAlign w:val="center"/>
          </w:tcPr>
          <w:p w:rsidR="00452B6B" w:rsidRPr="001E13B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E13BE" w:rsidRDefault="00AC4ACB" w:rsidP="00452B6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1E13BE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E13B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E13BE" w:rsidTr="004E651F">
        <w:trPr>
          <w:tblHeader/>
        </w:trPr>
        <w:tc>
          <w:tcPr>
            <w:tcW w:w="675" w:type="dxa"/>
            <w:vAlign w:val="center"/>
          </w:tcPr>
          <w:p w:rsidR="00422EAB" w:rsidRPr="001E13B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E13B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E13B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E13B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E13B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E13B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E13B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E13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คำขออนุญาตดัดแปลงหรือใช้ที่จอดรถที่กลับรถและทางเข้าออกของรถเพื่อการอื่น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ของเจ้าของที่ดินที่ให้ใช้เป็นที่จอดรถ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นิติบุคคลผู้รับมอบอำนาจเจ้าของที่ดิน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หนังสือรับรองของผู้ประกอบวิชาชีพวิศวกรรมควบคุมของผู้ออกแบบและคำนวณ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หนังสือรับรองของผู้ประกอบวิชาชีพสถาปัตยกรรมควบคุมของผู้ออกแบบสถาปัตยกรรม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E13BE" w:rsidTr="004E651F">
        <w:tc>
          <w:tcPr>
            <w:tcW w:w="675" w:type="dxa"/>
            <w:vAlign w:val="center"/>
          </w:tcPr>
          <w:p w:rsidR="00AC4ACB" w:rsidRPr="001E13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สำเนาใบอนุญาตก่อสร้างอาคารหรือดัดแปลงอาคารหรือเคลื่อนย้ายอาคารหรือเปลี่ยนการใช้อาคาร</w:t>
            </w:r>
          </w:p>
        </w:tc>
        <w:tc>
          <w:tcPr>
            <w:tcW w:w="1843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E13BE" w:rsidRDefault="00AC4ACB" w:rsidP="00AC4ACB">
            <w:pPr>
              <w:rPr>
                <w:rFonts w:ascii="TH SarabunIT๙" w:hAnsi="TH SarabunIT๙" w:cs="TH SarabunIT๙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1E13B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E13B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E13BE" w:rsidTr="00090552">
        <w:tc>
          <w:tcPr>
            <w:tcW w:w="534" w:type="dxa"/>
          </w:tcPr>
          <w:p w:rsidR="00A13B6C" w:rsidRPr="001E13B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E13B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E13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1E13B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E13BE" w:rsidRDefault="00E90756" w:rsidP="001E13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1E13B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1E13B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E13BE" w:rsidTr="00C1539D">
        <w:tc>
          <w:tcPr>
            <w:tcW w:w="534" w:type="dxa"/>
          </w:tcPr>
          <w:p w:rsidR="00EA6950" w:rsidRPr="001E13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E13BE" w:rsidRDefault="00EA6950" w:rsidP="005F76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1E13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E13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="005F76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E13BE" w:rsidTr="00C1539D">
        <w:tc>
          <w:tcPr>
            <w:tcW w:w="534" w:type="dxa"/>
          </w:tcPr>
          <w:p w:rsidR="00EA6950" w:rsidRPr="001E13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E13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1E13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E13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E13BE" w:rsidTr="00C1539D">
        <w:tc>
          <w:tcPr>
            <w:tcW w:w="534" w:type="dxa"/>
          </w:tcPr>
          <w:p w:rsidR="00EA6950" w:rsidRPr="001E13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E13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1E13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E13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E13BE" w:rsidTr="00C1539D">
        <w:tc>
          <w:tcPr>
            <w:tcW w:w="534" w:type="dxa"/>
          </w:tcPr>
          <w:p w:rsidR="00EA6950" w:rsidRPr="001E13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E13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E13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E13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E13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E13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1E13BE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1E13B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1E13BE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1E13BE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1E13B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1E13BE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1E13B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1E13B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E13B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1E13B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1E13BE" w:rsidTr="0064558D">
        <w:tc>
          <w:tcPr>
            <w:tcW w:w="1418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1E13BE" w:rsidTr="0064558D">
        <w:tc>
          <w:tcPr>
            <w:tcW w:w="1418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1E13BE" w:rsidTr="0064558D">
        <w:tc>
          <w:tcPr>
            <w:tcW w:w="1418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1E13BE" w:rsidTr="0064558D">
        <w:tc>
          <w:tcPr>
            <w:tcW w:w="1418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1E13BE" w:rsidTr="0064558D">
        <w:tc>
          <w:tcPr>
            <w:tcW w:w="1418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E13B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E13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1E13B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E13BE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1E13BE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1E13BE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1E13BE" w:rsidSect="00C100AA">
      <w:headerReference w:type="default" r:id="rId8"/>
      <w:pgSz w:w="11907" w:h="16839" w:code="9"/>
      <w:pgMar w:top="1440" w:right="657" w:bottom="1440" w:left="1080" w:header="397" w:footer="720" w:gutter="0"/>
      <w:pgNumType w:fmt="thaiNumbers"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FF" w:rsidRDefault="006A7EFF" w:rsidP="00C81DB8">
      <w:pPr>
        <w:spacing w:after="0" w:line="240" w:lineRule="auto"/>
      </w:pPr>
      <w:r>
        <w:separator/>
      </w:r>
    </w:p>
  </w:endnote>
  <w:endnote w:type="continuationSeparator" w:id="1">
    <w:p w:rsidR="006A7EFF" w:rsidRDefault="006A7EF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FF" w:rsidRDefault="006A7EFF" w:rsidP="00C81DB8">
      <w:pPr>
        <w:spacing w:after="0" w:line="240" w:lineRule="auto"/>
      </w:pPr>
      <w:r>
        <w:separator/>
      </w:r>
    </w:p>
  </w:footnote>
  <w:footnote w:type="continuationSeparator" w:id="1">
    <w:p w:rsidR="006A7EFF" w:rsidRDefault="006A7EF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243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C100AA" w:rsidRPr="00C100AA" w:rsidRDefault="00C100AA">
        <w:pPr>
          <w:pStyle w:val="ae"/>
          <w:jc w:val="right"/>
          <w:rPr>
            <w:sz w:val="32"/>
            <w:szCs w:val="32"/>
          </w:rPr>
        </w:pPr>
        <w:r w:rsidRPr="00C100AA">
          <w:rPr>
            <w:sz w:val="32"/>
            <w:szCs w:val="32"/>
          </w:rPr>
          <w:fldChar w:fldCharType="begin"/>
        </w:r>
        <w:r w:rsidRPr="00C100AA">
          <w:rPr>
            <w:sz w:val="32"/>
            <w:szCs w:val="32"/>
          </w:rPr>
          <w:instrText xml:space="preserve"> PAGE   \* MERGEFORMAT </w:instrText>
        </w:r>
        <w:r w:rsidRPr="00C100AA">
          <w:rPr>
            <w:sz w:val="32"/>
            <w:szCs w:val="32"/>
          </w:rPr>
          <w:fldChar w:fldCharType="separate"/>
        </w:r>
        <w:r w:rsidRPr="00C100AA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๙๘</w:t>
        </w:r>
        <w:r w:rsidRPr="00C100AA">
          <w:rPr>
            <w:sz w:val="32"/>
            <w:szCs w:val="32"/>
          </w:rPr>
          <w:fldChar w:fldCharType="end"/>
        </w:r>
      </w:p>
    </w:sdtContent>
  </w:sdt>
  <w:p w:rsidR="00C100AA" w:rsidRDefault="00C100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2C99"/>
    <w:rsid w:val="00164004"/>
    <w:rsid w:val="0017533B"/>
    <w:rsid w:val="0018441F"/>
    <w:rsid w:val="0019582A"/>
    <w:rsid w:val="001B1C8D"/>
    <w:rsid w:val="001E05C0"/>
    <w:rsid w:val="001E13BE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7F53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76DC"/>
    <w:rsid w:val="00600A25"/>
    <w:rsid w:val="006437C0"/>
    <w:rsid w:val="0064558D"/>
    <w:rsid w:val="0065175D"/>
    <w:rsid w:val="00686AAA"/>
    <w:rsid w:val="006974B7"/>
    <w:rsid w:val="006A7EFF"/>
    <w:rsid w:val="006B37B7"/>
    <w:rsid w:val="006C07C4"/>
    <w:rsid w:val="006C6C22"/>
    <w:rsid w:val="00707AED"/>
    <w:rsid w:val="00712638"/>
    <w:rsid w:val="00760D0B"/>
    <w:rsid w:val="00761FD0"/>
    <w:rsid w:val="00770F9D"/>
    <w:rsid w:val="00771FD1"/>
    <w:rsid w:val="00781575"/>
    <w:rsid w:val="007851BE"/>
    <w:rsid w:val="00790214"/>
    <w:rsid w:val="00793306"/>
    <w:rsid w:val="007B1AA5"/>
    <w:rsid w:val="007D7435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5F07"/>
    <w:rsid w:val="0098687F"/>
    <w:rsid w:val="00995D16"/>
    <w:rsid w:val="009A11E7"/>
    <w:rsid w:val="009A1805"/>
    <w:rsid w:val="009B06C0"/>
    <w:rsid w:val="009B68CC"/>
    <w:rsid w:val="009B7715"/>
    <w:rsid w:val="009F46ED"/>
    <w:rsid w:val="00A05B9B"/>
    <w:rsid w:val="00A10CDA"/>
    <w:rsid w:val="00A13B6C"/>
    <w:rsid w:val="00A47E94"/>
    <w:rsid w:val="00AA7557"/>
    <w:rsid w:val="00AA7734"/>
    <w:rsid w:val="00AC4ACB"/>
    <w:rsid w:val="00AD3770"/>
    <w:rsid w:val="00AE6A9D"/>
    <w:rsid w:val="00AF4A06"/>
    <w:rsid w:val="00B23DA2"/>
    <w:rsid w:val="00B509FC"/>
    <w:rsid w:val="00B95782"/>
    <w:rsid w:val="00BC5DA7"/>
    <w:rsid w:val="00BF6CA4"/>
    <w:rsid w:val="00C100AA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66A2C"/>
    <w:rsid w:val="00E745E7"/>
    <w:rsid w:val="00E90756"/>
    <w:rsid w:val="00E97AE3"/>
    <w:rsid w:val="00EA6950"/>
    <w:rsid w:val="00EB5853"/>
    <w:rsid w:val="00EC08A9"/>
    <w:rsid w:val="00EE53A7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uiPriority w:val="99"/>
    <w:semiHidden/>
    <w:unhideWhenUsed/>
    <w:rsid w:val="00EE53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6</cp:revision>
  <cp:lastPrinted>2015-03-02T15:12:00Z</cp:lastPrinted>
  <dcterms:created xsi:type="dcterms:W3CDTF">2015-09-09T07:25:00Z</dcterms:created>
  <dcterms:modified xsi:type="dcterms:W3CDTF">2015-09-11T08:06:00Z</dcterms:modified>
</cp:coreProperties>
</file>